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C1A" w14:textId="77777777" w:rsidR="00B01F0D" w:rsidRDefault="00000000">
      <w:pPr>
        <w:jc w:val="center"/>
        <w:rPr>
          <w:b/>
          <w:bCs/>
          <w:lang w:eastAsia="zh-TW"/>
        </w:rPr>
      </w:pPr>
      <w:r>
        <w:rPr>
          <w:b/>
          <w:bCs/>
          <w:lang w:eastAsia="zh-TW"/>
        </w:rPr>
        <w:t>請將貴單位欲刊登之書訊，依畫底線的格式和主題填入，謝謝！</w:t>
      </w:r>
    </w:p>
    <w:p w14:paraId="7CEAF4DE" w14:textId="77777777" w:rsidR="00B01F0D" w:rsidRDefault="00B01F0D">
      <w:pPr>
        <w:pStyle w:val="Textbody"/>
        <w:spacing w:before="300" w:after="0"/>
        <w:rPr>
          <w:rFonts w:ascii="Calibri" w:hAnsi="Calibri" w:cs="Calibri"/>
          <w:lang w:eastAsia="zh-TW"/>
        </w:rPr>
      </w:pPr>
    </w:p>
    <w:p w14:paraId="5CC0D990" w14:textId="77777777" w:rsidR="00B01F0D" w:rsidRPr="00AD1254" w:rsidRDefault="00000000">
      <w:pPr>
        <w:pStyle w:val="Textbody"/>
        <w:spacing w:before="300" w:after="0"/>
        <w:rPr>
          <w:shd w:val="pct15" w:color="auto" w:fill="FFFFFF"/>
          <w:lang w:eastAsia="zh-TW"/>
        </w:rPr>
      </w:pPr>
      <w:r w:rsidRPr="00AD1254">
        <w:rPr>
          <w:rFonts w:ascii="Calibri" w:hAnsi="Calibri" w:cs="Calibri"/>
          <w:shd w:val="pct15" w:color="auto" w:fill="FFFFFF"/>
          <w:lang w:eastAsia="zh-TW"/>
        </w:rPr>
        <w:t>標題：</w:t>
      </w:r>
      <w:r w:rsidRPr="00AD1254">
        <w:rPr>
          <w:rFonts w:ascii="Calibri" w:hAnsi="Calibri" w:cs="Calibri"/>
          <w:shd w:val="pct15" w:color="auto" w:fill="FFFFFF"/>
          <w:lang w:eastAsia="zh-TW"/>
        </w:rPr>
        <w:t xml:space="preserve"> </w:t>
      </w:r>
    </w:p>
    <w:p w14:paraId="6D675F52" w14:textId="77777777" w:rsidR="00B01F0D" w:rsidRDefault="00000000">
      <w:pPr>
        <w:pStyle w:val="Textbody"/>
        <w:spacing w:before="300" w:after="0"/>
        <w:rPr>
          <w:u w:val="single"/>
          <w:lang w:eastAsia="zh-TW"/>
        </w:rPr>
      </w:pPr>
      <w:r>
        <w:rPr>
          <w:u w:val="single"/>
          <w:lang w:eastAsia="zh-TW"/>
        </w:rPr>
        <w:t>館所名稱：書名／刊物名稱</w:t>
      </w:r>
    </w:p>
    <w:p w14:paraId="31C0D037" w14:textId="77777777" w:rsidR="00B01F0D" w:rsidRDefault="00B01F0D">
      <w:pPr>
        <w:pStyle w:val="Textbody"/>
        <w:spacing w:before="300" w:after="0"/>
        <w:rPr>
          <w:u w:val="single"/>
          <w:lang w:eastAsia="zh-TW"/>
        </w:rPr>
      </w:pPr>
    </w:p>
    <w:p w14:paraId="4D009889" w14:textId="77777777" w:rsidR="00B01F0D" w:rsidRPr="00AD1254" w:rsidRDefault="00000000">
      <w:pPr>
        <w:pStyle w:val="Textbody"/>
        <w:spacing w:before="300" w:after="0"/>
        <w:rPr>
          <w:shd w:val="pct15" w:color="auto" w:fill="FFFFFF"/>
        </w:rPr>
      </w:pPr>
      <w:r w:rsidRPr="00AD1254">
        <w:rPr>
          <w:shd w:val="pct15" w:color="auto" w:fill="FFFFFF"/>
          <w:lang w:eastAsia="zh-TW"/>
        </w:rPr>
        <w:t>內文：</w:t>
      </w:r>
      <w:r w:rsidRPr="00AD1254">
        <w:rPr>
          <w:rFonts w:ascii="Calibri" w:hAnsi="Calibri" w:cs="Calibri"/>
          <w:u w:val="single"/>
          <w:shd w:val="pct15" w:color="auto" w:fill="FFFFFF"/>
          <w:lang w:eastAsia="zh-TW"/>
        </w:rPr>
        <w:t xml:space="preserve"> </w:t>
      </w:r>
    </w:p>
    <w:p w14:paraId="2AE88F58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>作者：</w:t>
      </w:r>
    </w:p>
    <w:p w14:paraId="36CFF910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>出版單位：</w:t>
      </w:r>
    </w:p>
    <w:p w14:paraId="6392A956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>出版日期：</w:t>
      </w:r>
    </w:p>
    <w:p w14:paraId="0C772FDF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 xml:space="preserve"> ISSN</w:t>
      </w:r>
      <w:r>
        <w:rPr>
          <w:rFonts w:ascii="Calibri" w:hAnsi="Calibri" w:cs="Calibri"/>
          <w:u w:val="single"/>
          <w:lang w:eastAsia="zh-TW"/>
        </w:rPr>
        <w:t>：</w:t>
      </w:r>
    </w:p>
    <w:p w14:paraId="53743981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>網址：</w:t>
      </w:r>
    </w:p>
    <w:p w14:paraId="2CCEEC3F" w14:textId="77777777" w:rsidR="00B01F0D" w:rsidRDefault="00000000">
      <w:pPr>
        <w:pStyle w:val="Textbody"/>
        <w:numPr>
          <w:ilvl w:val="0"/>
          <w:numId w:val="1"/>
        </w:numPr>
        <w:spacing w:before="300" w:after="0"/>
        <w:rPr>
          <w:rFonts w:ascii="Calibri" w:hAnsi="Calibri" w:cs="Calibri"/>
          <w:u w:val="single"/>
          <w:lang w:eastAsia="zh-TW"/>
        </w:rPr>
      </w:pPr>
      <w:r>
        <w:rPr>
          <w:rFonts w:ascii="Calibri" w:hAnsi="Calibri" w:cs="Calibri"/>
          <w:u w:val="single"/>
          <w:lang w:eastAsia="zh-TW"/>
        </w:rPr>
        <w:t>書籍介紹：</w:t>
      </w:r>
    </w:p>
    <w:p w14:paraId="1949F352" w14:textId="77777777" w:rsidR="00B01F0D" w:rsidRDefault="00000000">
      <w:pPr>
        <w:pStyle w:val="Textbody"/>
        <w:numPr>
          <w:ilvl w:val="0"/>
          <w:numId w:val="1"/>
        </w:numPr>
        <w:spacing w:before="300" w:after="0"/>
      </w:pPr>
      <w:r>
        <w:rPr>
          <w:rFonts w:ascii="Calibri" w:hAnsi="Calibri" w:cs="Calibri"/>
          <w:bCs/>
          <w:u w:val="single"/>
          <w:lang w:eastAsia="zh-TW"/>
        </w:rPr>
        <w:t>目次</w:t>
      </w:r>
    </w:p>
    <w:sectPr w:rsidR="00B01F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DB42" w14:textId="77777777" w:rsidR="007A1240" w:rsidRDefault="007A1240">
      <w:r>
        <w:separator/>
      </w:r>
    </w:p>
  </w:endnote>
  <w:endnote w:type="continuationSeparator" w:id="0">
    <w:p w14:paraId="1C685F28" w14:textId="77777777" w:rsidR="007A1240" w:rsidRDefault="007A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4483" w14:textId="77777777" w:rsidR="007A1240" w:rsidRDefault="007A1240">
      <w:r>
        <w:rPr>
          <w:color w:val="000000"/>
        </w:rPr>
        <w:separator/>
      </w:r>
    </w:p>
  </w:footnote>
  <w:footnote w:type="continuationSeparator" w:id="0">
    <w:p w14:paraId="62793636" w14:textId="77777777" w:rsidR="007A1240" w:rsidRDefault="007A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9DB"/>
    <w:multiLevelType w:val="multilevel"/>
    <w:tmpl w:val="9A02AD44"/>
    <w:lvl w:ilvl="0">
      <w:numFmt w:val="bullet"/>
      <w:lvlText w:val="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0251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6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1F0D"/>
    <w:rsid w:val="007A1240"/>
    <w:rsid w:val="00AD1254"/>
    <w:rsid w:val="00B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67BF"/>
  <w15:docId w15:val="{9E819D28-1AE7-43EB-8369-E2AE35C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 w:val="20"/>
      <w:szCs w:val="20"/>
      <w:lang w:eastAsia="zh-TW" w:bidi="ar-SA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周妙齡</dc:creator>
  <cp:lastModifiedBy>博物館學會 中華民國</cp:lastModifiedBy>
  <cp:revision>2</cp:revision>
  <dcterms:created xsi:type="dcterms:W3CDTF">2023-12-01T09:28:00Z</dcterms:created>
  <dcterms:modified xsi:type="dcterms:W3CDTF">2023-12-01T09:28:00Z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